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B7" w:rsidRPr="00E76B4A" w:rsidRDefault="00561114">
      <w:pPr>
        <w:pStyle w:val="Title"/>
        <w:rPr>
          <w:sz w:val="36"/>
          <w:szCs w:val="36"/>
        </w:rPr>
      </w:pPr>
      <w:r w:rsidRPr="00E76B4A">
        <w:rPr>
          <w:sz w:val="36"/>
          <w:szCs w:val="36"/>
        </w:rPr>
        <w:t>Policy: LHS Patient Advisory Groups</w:t>
      </w:r>
    </w:p>
    <w:p w:rsidR="00243CB7" w:rsidRPr="00E76B4A" w:rsidRDefault="00153936" w:rsidP="00561114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E76B4A">
        <w:rPr>
          <w:sz w:val="28"/>
          <w:szCs w:val="28"/>
        </w:rPr>
        <w:t>Definition</w:t>
      </w:r>
      <w:r w:rsidR="00561114" w:rsidRPr="00E76B4A">
        <w:rPr>
          <w:sz w:val="28"/>
          <w:szCs w:val="28"/>
        </w:rPr>
        <w:t>:</w:t>
      </w:r>
    </w:p>
    <w:p w:rsidR="00243CB7" w:rsidRPr="00E76B4A" w:rsidRDefault="00561114">
      <w:pPr>
        <w:rPr>
          <w:sz w:val="24"/>
          <w:szCs w:val="24"/>
        </w:rPr>
      </w:pPr>
      <w:r w:rsidRPr="00E76B4A">
        <w:rPr>
          <w:sz w:val="24"/>
          <w:szCs w:val="24"/>
        </w:rPr>
        <w:t xml:space="preserve">Lakewood Health System values the feedback, opinions and ideas of patients, family members, staff and those in the </w:t>
      </w:r>
      <w:r w:rsidR="00153936" w:rsidRPr="00E76B4A">
        <w:rPr>
          <w:sz w:val="24"/>
          <w:szCs w:val="24"/>
        </w:rPr>
        <w:t>c</w:t>
      </w:r>
      <w:r w:rsidR="004468A4" w:rsidRPr="00E76B4A">
        <w:rPr>
          <w:sz w:val="24"/>
          <w:szCs w:val="24"/>
        </w:rPr>
        <w:t xml:space="preserve">ommunities we serve. </w:t>
      </w:r>
      <w:r w:rsidR="00153936" w:rsidRPr="00E76B4A">
        <w:rPr>
          <w:sz w:val="24"/>
          <w:szCs w:val="24"/>
        </w:rPr>
        <w:t xml:space="preserve">LHS has three patient advisory groups </w:t>
      </w:r>
      <w:r w:rsidR="004468A4" w:rsidRPr="00E76B4A">
        <w:rPr>
          <w:sz w:val="24"/>
          <w:szCs w:val="24"/>
        </w:rPr>
        <w:t xml:space="preserve">from whom </w:t>
      </w:r>
      <w:r w:rsidR="00153936" w:rsidRPr="00E76B4A">
        <w:rPr>
          <w:sz w:val="24"/>
          <w:szCs w:val="24"/>
        </w:rPr>
        <w:t>this vita</w:t>
      </w:r>
      <w:r w:rsidR="004468A4" w:rsidRPr="00E76B4A">
        <w:rPr>
          <w:sz w:val="24"/>
          <w:szCs w:val="24"/>
        </w:rPr>
        <w:t>l feedback c</w:t>
      </w:r>
      <w:r w:rsidR="00205D76" w:rsidRPr="00E76B4A">
        <w:rPr>
          <w:sz w:val="24"/>
          <w:szCs w:val="24"/>
        </w:rPr>
        <w:t>an be obtained. Each group is</w:t>
      </w:r>
      <w:r w:rsidR="004468A4" w:rsidRPr="00E76B4A">
        <w:rPr>
          <w:sz w:val="24"/>
          <w:szCs w:val="24"/>
        </w:rPr>
        <w:t xml:space="preserve"> unique </w:t>
      </w:r>
      <w:r w:rsidR="00205D76" w:rsidRPr="00E76B4A">
        <w:rPr>
          <w:sz w:val="24"/>
          <w:szCs w:val="24"/>
        </w:rPr>
        <w:t>in purpose, participants and procedure</w:t>
      </w:r>
      <w:r w:rsidR="004468A4" w:rsidRPr="00E76B4A">
        <w:rPr>
          <w:sz w:val="24"/>
          <w:szCs w:val="24"/>
        </w:rPr>
        <w:t xml:space="preserve">, </w:t>
      </w:r>
      <w:r w:rsidR="00205D76" w:rsidRPr="00E76B4A">
        <w:rPr>
          <w:sz w:val="24"/>
          <w:szCs w:val="24"/>
        </w:rPr>
        <w:t>providing a unique variety of feedback</w:t>
      </w:r>
      <w:r w:rsidR="004468A4" w:rsidRPr="00E76B4A">
        <w:rPr>
          <w:sz w:val="24"/>
          <w:szCs w:val="24"/>
        </w:rPr>
        <w:t xml:space="preserve"> to improve the patient experience and maintain service excellence.</w:t>
      </w:r>
    </w:p>
    <w:p w:rsidR="00153936" w:rsidRPr="00E76B4A" w:rsidRDefault="00153936" w:rsidP="00153936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E76B4A">
        <w:rPr>
          <w:sz w:val="28"/>
          <w:szCs w:val="28"/>
        </w:rPr>
        <w:t>Health Care Home</w:t>
      </w:r>
    </w:p>
    <w:p w:rsidR="00E76B4A" w:rsidRDefault="004468A4" w:rsidP="00153936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Purpose:</w:t>
      </w:r>
      <w:r w:rsidR="00153936" w:rsidRPr="00E76B4A">
        <w:rPr>
          <w:sz w:val="24"/>
          <w:szCs w:val="24"/>
        </w:rPr>
        <w:t xml:space="preserve"> The purpose of </w:t>
      </w:r>
      <w:r w:rsidR="00205D76" w:rsidRPr="00E76B4A">
        <w:rPr>
          <w:sz w:val="24"/>
          <w:szCs w:val="24"/>
        </w:rPr>
        <w:t>the Health Care Home patient advisory</w:t>
      </w:r>
      <w:r w:rsidR="00153936" w:rsidRPr="00E76B4A">
        <w:rPr>
          <w:sz w:val="24"/>
          <w:szCs w:val="24"/>
        </w:rPr>
        <w:t xml:space="preserve"> group is to elicit feedback </w:t>
      </w:r>
      <w:r w:rsidR="00205D76" w:rsidRPr="00E76B4A">
        <w:rPr>
          <w:sz w:val="24"/>
          <w:szCs w:val="24"/>
        </w:rPr>
        <w:t xml:space="preserve">on all aspects of the patient experience </w:t>
      </w:r>
      <w:r w:rsidR="00153936" w:rsidRPr="00E76B4A">
        <w:rPr>
          <w:sz w:val="24"/>
          <w:szCs w:val="24"/>
        </w:rPr>
        <w:t xml:space="preserve">from patients who utilize </w:t>
      </w:r>
      <w:r w:rsidRPr="00E76B4A">
        <w:rPr>
          <w:sz w:val="24"/>
          <w:szCs w:val="24"/>
        </w:rPr>
        <w:t xml:space="preserve">numerous </w:t>
      </w:r>
      <w:r w:rsidR="00153936" w:rsidRPr="00E76B4A">
        <w:rPr>
          <w:sz w:val="24"/>
          <w:szCs w:val="24"/>
        </w:rPr>
        <w:t xml:space="preserve">LHS services due to chronic health conditions. </w:t>
      </w:r>
    </w:p>
    <w:p w:rsidR="004468A4" w:rsidRPr="00E76B4A" w:rsidRDefault="004468A4" w:rsidP="00153936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Participants:</w:t>
      </w:r>
      <w:r w:rsidRPr="00E76B4A">
        <w:rPr>
          <w:sz w:val="24"/>
          <w:szCs w:val="24"/>
        </w:rPr>
        <w:t xml:space="preserve"> Patients who are utilizing the services of LHS Medical Home, or other specialty serv</w:t>
      </w:r>
      <w:r w:rsidR="00E76B4A" w:rsidRPr="00E76B4A">
        <w:rPr>
          <w:sz w:val="24"/>
          <w:szCs w:val="24"/>
        </w:rPr>
        <w:t>ices</w:t>
      </w:r>
      <w:r w:rsidRPr="00E76B4A">
        <w:rPr>
          <w:sz w:val="24"/>
          <w:szCs w:val="24"/>
        </w:rPr>
        <w:t>.</w:t>
      </w:r>
    </w:p>
    <w:p w:rsidR="00153936" w:rsidRPr="00E76B4A" w:rsidRDefault="004468A4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Procedure:</w:t>
      </w:r>
      <w:r w:rsidRPr="00E76B4A">
        <w:rPr>
          <w:sz w:val="24"/>
          <w:szCs w:val="24"/>
        </w:rPr>
        <w:t xml:space="preserve"> F</w:t>
      </w:r>
      <w:r w:rsidR="00153936" w:rsidRPr="00E76B4A">
        <w:rPr>
          <w:sz w:val="24"/>
          <w:szCs w:val="24"/>
        </w:rPr>
        <w:t xml:space="preserve">eedback is obtained thru </w:t>
      </w:r>
      <w:r w:rsidR="00205D76" w:rsidRPr="00E76B4A">
        <w:rPr>
          <w:sz w:val="24"/>
          <w:szCs w:val="24"/>
        </w:rPr>
        <w:t>live discussion and</w:t>
      </w:r>
      <w:r w:rsidR="00153936" w:rsidRPr="00E76B4A">
        <w:rPr>
          <w:sz w:val="24"/>
          <w:szCs w:val="24"/>
        </w:rPr>
        <w:t xml:space="preserve"> verbal feedback</w:t>
      </w:r>
      <w:r w:rsidR="00AB3B13" w:rsidRPr="00E76B4A">
        <w:rPr>
          <w:sz w:val="24"/>
          <w:szCs w:val="24"/>
        </w:rPr>
        <w:t xml:space="preserve"> at regularly scheduled meetings</w:t>
      </w:r>
      <w:r w:rsidR="00153936" w:rsidRPr="00E76B4A">
        <w:rPr>
          <w:sz w:val="24"/>
          <w:szCs w:val="24"/>
        </w:rPr>
        <w:t>.</w:t>
      </w:r>
      <w:r w:rsidR="00205D76" w:rsidRPr="00E76B4A">
        <w:rPr>
          <w:sz w:val="24"/>
          <w:szCs w:val="24"/>
        </w:rPr>
        <w:t xml:space="preserve"> The topics brought forth are identified by the Experience Council</w:t>
      </w:r>
      <w:r w:rsidR="00AB3B13" w:rsidRPr="00E76B4A">
        <w:rPr>
          <w:sz w:val="24"/>
          <w:szCs w:val="24"/>
        </w:rPr>
        <w:t xml:space="preserve">, as a follow-up to topics identified by </w:t>
      </w:r>
      <w:r w:rsidR="00A61D74">
        <w:rPr>
          <w:sz w:val="24"/>
          <w:szCs w:val="24"/>
        </w:rPr>
        <w:t xml:space="preserve">another patient advisory group </w:t>
      </w:r>
      <w:r w:rsidR="00AB3B13" w:rsidRPr="00E76B4A">
        <w:rPr>
          <w:sz w:val="24"/>
          <w:szCs w:val="24"/>
        </w:rPr>
        <w:t>or the individuals within the Health Care Home group.</w:t>
      </w:r>
    </w:p>
    <w:p w:rsidR="00AB3B13" w:rsidRPr="00E76B4A" w:rsidRDefault="00AB3B13" w:rsidP="00AB3B13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E76B4A">
        <w:rPr>
          <w:sz w:val="28"/>
          <w:szCs w:val="28"/>
        </w:rPr>
        <w:t>VOICE: Valuable Opinions Innovating Customer Experience</w:t>
      </w:r>
    </w:p>
    <w:p w:rsidR="00AB3B13" w:rsidRPr="00E76B4A" w:rsidRDefault="00AB3B13" w:rsidP="00AB3B13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Purpose:</w:t>
      </w:r>
      <w:r w:rsidRPr="00E76B4A">
        <w:rPr>
          <w:sz w:val="24"/>
          <w:szCs w:val="24"/>
        </w:rPr>
        <w:t xml:space="preserve"> The purpose of the VOICE patient advisory group is to elicit anonymous feedback on </w:t>
      </w:r>
      <w:r w:rsidR="00E76B4A">
        <w:rPr>
          <w:sz w:val="24"/>
          <w:szCs w:val="24"/>
        </w:rPr>
        <w:t xml:space="preserve">selected </w:t>
      </w:r>
      <w:r w:rsidRPr="00E76B4A">
        <w:rPr>
          <w:sz w:val="24"/>
          <w:szCs w:val="24"/>
        </w:rPr>
        <w:t>aspects of the pa</w:t>
      </w:r>
      <w:r w:rsidR="00A61D74">
        <w:rPr>
          <w:sz w:val="24"/>
          <w:szCs w:val="24"/>
        </w:rPr>
        <w:t xml:space="preserve">tient experience from </w:t>
      </w:r>
      <w:r w:rsidRPr="00E76B4A">
        <w:rPr>
          <w:sz w:val="24"/>
          <w:szCs w:val="24"/>
        </w:rPr>
        <w:t>individuals</w:t>
      </w:r>
      <w:r w:rsidR="00A61D74">
        <w:rPr>
          <w:sz w:val="24"/>
          <w:szCs w:val="24"/>
        </w:rPr>
        <w:t xml:space="preserve"> of varying ages, backgrounds and other demographics</w:t>
      </w:r>
      <w:r w:rsidRPr="00E76B4A">
        <w:rPr>
          <w:sz w:val="24"/>
          <w:szCs w:val="24"/>
        </w:rPr>
        <w:t xml:space="preserve">. </w:t>
      </w:r>
    </w:p>
    <w:p w:rsidR="00AB3B13" w:rsidRPr="00E76B4A" w:rsidRDefault="00AB3B13" w:rsidP="00AB3B13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Participants:</w:t>
      </w:r>
      <w:r w:rsidRPr="00E76B4A">
        <w:rPr>
          <w:sz w:val="24"/>
          <w:szCs w:val="24"/>
        </w:rPr>
        <w:t xml:space="preserve"> Any patient, family member, staff or member of the communities we serve. </w:t>
      </w:r>
      <w:r w:rsidR="00E76B4A">
        <w:rPr>
          <w:sz w:val="24"/>
          <w:szCs w:val="24"/>
        </w:rPr>
        <w:t>The goal is to maintain membership at a minimum of 100 people.</w:t>
      </w:r>
    </w:p>
    <w:p w:rsidR="00AB3B13" w:rsidRPr="00E76B4A" w:rsidRDefault="00AB3B13" w:rsidP="00AB3B13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Procedure:</w:t>
      </w:r>
      <w:r w:rsidRPr="00E76B4A">
        <w:rPr>
          <w:sz w:val="24"/>
          <w:szCs w:val="24"/>
        </w:rPr>
        <w:t xml:space="preserve"> Feedback is obtained thru </w:t>
      </w:r>
      <w:r w:rsidR="00A61D74">
        <w:rPr>
          <w:sz w:val="24"/>
          <w:szCs w:val="24"/>
        </w:rPr>
        <w:t>electronic surveys that are completed no more often that twice/month</w:t>
      </w:r>
      <w:r w:rsidRPr="00E76B4A">
        <w:rPr>
          <w:sz w:val="24"/>
          <w:szCs w:val="24"/>
        </w:rPr>
        <w:t xml:space="preserve">. The topics brought forth are identified by the Experience Council, </w:t>
      </w:r>
      <w:r w:rsidR="00A61D74">
        <w:rPr>
          <w:sz w:val="24"/>
          <w:szCs w:val="24"/>
        </w:rPr>
        <w:t>department managers or team leads</w:t>
      </w:r>
      <w:r w:rsidRPr="00E76B4A">
        <w:rPr>
          <w:sz w:val="24"/>
          <w:szCs w:val="24"/>
        </w:rPr>
        <w:t>.</w:t>
      </w:r>
      <w:r w:rsidR="00E76B4A">
        <w:rPr>
          <w:sz w:val="24"/>
          <w:szCs w:val="24"/>
        </w:rPr>
        <w:t xml:space="preserve"> The results of each survey will be e-mailed back to all participants, as will a 6-month update of how the feedback was utilized</w:t>
      </w:r>
      <w:r w:rsidR="00A61D74">
        <w:rPr>
          <w:sz w:val="24"/>
          <w:szCs w:val="24"/>
        </w:rPr>
        <w:t xml:space="preserve"> to improve the experience at LHS</w:t>
      </w:r>
      <w:r w:rsidR="00E76B4A">
        <w:rPr>
          <w:sz w:val="24"/>
          <w:szCs w:val="24"/>
        </w:rPr>
        <w:t>.</w:t>
      </w:r>
      <w:r w:rsidR="00A36C74">
        <w:rPr>
          <w:sz w:val="24"/>
          <w:szCs w:val="24"/>
        </w:rPr>
        <w:t xml:space="preserve"> If additional questions arise from the survey results, a Flash Mob Invitational will be consider to elicit additional feedback.</w:t>
      </w:r>
    </w:p>
    <w:p w:rsidR="00531771" w:rsidRPr="00E76B4A" w:rsidRDefault="00531771" w:rsidP="00531771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E76B4A">
        <w:rPr>
          <w:sz w:val="28"/>
          <w:szCs w:val="28"/>
        </w:rPr>
        <w:t>Flash Mob Invitational</w:t>
      </w:r>
      <w:bookmarkStart w:id="0" w:name="_GoBack"/>
      <w:bookmarkEnd w:id="0"/>
    </w:p>
    <w:p w:rsidR="00531771" w:rsidRPr="00E76B4A" w:rsidRDefault="00531771" w:rsidP="00531771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Purpose:</w:t>
      </w:r>
      <w:r w:rsidRPr="00E76B4A">
        <w:rPr>
          <w:sz w:val="24"/>
          <w:szCs w:val="24"/>
        </w:rPr>
        <w:t xml:space="preserve"> The purpose of the </w:t>
      </w:r>
      <w:r w:rsidR="00E76B4A">
        <w:rPr>
          <w:sz w:val="24"/>
          <w:szCs w:val="24"/>
        </w:rPr>
        <w:t>Flash Mob Invitational</w:t>
      </w:r>
      <w:r w:rsidRPr="00E76B4A">
        <w:rPr>
          <w:sz w:val="24"/>
          <w:szCs w:val="24"/>
        </w:rPr>
        <w:t xml:space="preserve"> patient advisory group is to elicit feedback on </w:t>
      </w:r>
      <w:r w:rsidR="00E76B4A">
        <w:rPr>
          <w:sz w:val="24"/>
          <w:szCs w:val="24"/>
        </w:rPr>
        <w:t>a specific aspect</w:t>
      </w:r>
      <w:r w:rsidRPr="00E76B4A">
        <w:rPr>
          <w:sz w:val="24"/>
          <w:szCs w:val="24"/>
        </w:rPr>
        <w:t xml:space="preserve"> of the patient experience from </w:t>
      </w:r>
      <w:r w:rsidR="00E76B4A">
        <w:rPr>
          <w:sz w:val="24"/>
          <w:szCs w:val="24"/>
        </w:rPr>
        <w:t>a group of select individuals who have experience in that area.</w:t>
      </w:r>
    </w:p>
    <w:p w:rsidR="00531771" w:rsidRPr="00E76B4A" w:rsidRDefault="00531771" w:rsidP="00531771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Participants:</w:t>
      </w:r>
      <w:r w:rsidRPr="00E76B4A">
        <w:rPr>
          <w:sz w:val="24"/>
          <w:szCs w:val="24"/>
        </w:rPr>
        <w:t xml:space="preserve"> </w:t>
      </w:r>
      <w:r w:rsidR="00E76B4A">
        <w:rPr>
          <w:sz w:val="24"/>
          <w:szCs w:val="24"/>
        </w:rPr>
        <w:t xml:space="preserve">People identified by the Experience Council </w:t>
      </w:r>
      <w:r w:rsidR="000A40E3">
        <w:rPr>
          <w:sz w:val="24"/>
          <w:szCs w:val="24"/>
        </w:rPr>
        <w:t xml:space="preserve">- </w:t>
      </w:r>
      <w:r w:rsidR="00E76B4A">
        <w:rPr>
          <w:sz w:val="24"/>
          <w:szCs w:val="24"/>
        </w:rPr>
        <w:t xml:space="preserve">or the manager requesting feedback </w:t>
      </w:r>
      <w:r w:rsidR="000A40E3">
        <w:rPr>
          <w:sz w:val="24"/>
          <w:szCs w:val="24"/>
        </w:rPr>
        <w:t>-</w:t>
      </w:r>
      <w:r w:rsidR="00E76B4A">
        <w:rPr>
          <w:sz w:val="24"/>
          <w:szCs w:val="24"/>
        </w:rPr>
        <w:t>as having experience within the area or department requesting feedback.</w:t>
      </w:r>
    </w:p>
    <w:p w:rsidR="00AB3B13" w:rsidRPr="00A36C74" w:rsidRDefault="00531771">
      <w:pPr>
        <w:rPr>
          <w:sz w:val="24"/>
          <w:szCs w:val="24"/>
        </w:rPr>
      </w:pPr>
      <w:r w:rsidRPr="00E76B4A">
        <w:rPr>
          <w:b/>
          <w:sz w:val="24"/>
          <w:szCs w:val="24"/>
        </w:rPr>
        <w:t>Procedure:</w:t>
      </w:r>
      <w:r w:rsidRPr="00E76B4A">
        <w:rPr>
          <w:sz w:val="24"/>
          <w:szCs w:val="24"/>
        </w:rPr>
        <w:t xml:space="preserve"> </w:t>
      </w:r>
      <w:r w:rsidR="00E76B4A">
        <w:rPr>
          <w:sz w:val="24"/>
          <w:szCs w:val="24"/>
        </w:rPr>
        <w:t xml:space="preserve">Any manager at LHS can request </w:t>
      </w:r>
      <w:r w:rsidR="000A40E3">
        <w:rPr>
          <w:sz w:val="24"/>
          <w:szCs w:val="24"/>
        </w:rPr>
        <w:t>a Flash Mob Invitational</w:t>
      </w:r>
      <w:r w:rsidR="00E76B4A">
        <w:rPr>
          <w:sz w:val="24"/>
          <w:szCs w:val="24"/>
        </w:rPr>
        <w:t>. Requests are submitted to the Experience Council with the purpose, questions, and participant list. The Experience Council will identif</w:t>
      </w:r>
      <w:r w:rsidR="000A40E3">
        <w:rPr>
          <w:sz w:val="24"/>
          <w:szCs w:val="24"/>
        </w:rPr>
        <w:t xml:space="preserve">y which Invitational’s are </w:t>
      </w:r>
      <w:r w:rsidR="00E76B4A">
        <w:rPr>
          <w:sz w:val="24"/>
          <w:szCs w:val="24"/>
        </w:rPr>
        <w:t xml:space="preserve">held each month. </w:t>
      </w:r>
      <w:r w:rsidR="000A40E3">
        <w:rPr>
          <w:sz w:val="24"/>
          <w:szCs w:val="24"/>
        </w:rPr>
        <w:t xml:space="preserve">The </w:t>
      </w:r>
      <w:r w:rsidR="00E76B4A">
        <w:rPr>
          <w:sz w:val="24"/>
          <w:szCs w:val="24"/>
        </w:rPr>
        <w:t>LHS Experience Director or a patient/family member from the Experience Council will facilitate the Invitational.</w:t>
      </w:r>
      <w:r w:rsidR="000A40E3">
        <w:rPr>
          <w:sz w:val="24"/>
          <w:szCs w:val="24"/>
        </w:rPr>
        <w:t xml:space="preserve"> Participants will be sent a summary of any and all process improvements that are made as a result of the Invitational.</w:t>
      </w:r>
    </w:p>
    <w:sectPr w:rsidR="00AB3B13" w:rsidRPr="00A36C74" w:rsidSect="00E76B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561114"/>
    <w:rsid w:val="000A40E3"/>
    <w:rsid w:val="00153936"/>
    <w:rsid w:val="00205D76"/>
    <w:rsid w:val="00243CB7"/>
    <w:rsid w:val="003028E0"/>
    <w:rsid w:val="004468A4"/>
    <w:rsid w:val="00531771"/>
    <w:rsid w:val="00540E6F"/>
    <w:rsid w:val="00561114"/>
    <w:rsid w:val="00A36C74"/>
    <w:rsid w:val="00A61D74"/>
    <w:rsid w:val="00AB3B13"/>
    <w:rsid w:val="00AF271E"/>
    <w:rsid w:val="00E7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6F"/>
  </w:style>
  <w:style w:type="paragraph" w:styleId="Heading1">
    <w:name w:val="heading 1"/>
    <w:basedOn w:val="Normal"/>
    <w:next w:val="Normal"/>
    <w:link w:val="Heading1Char"/>
    <w:uiPriority w:val="9"/>
    <w:qFormat/>
    <w:rsid w:val="00540E6F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E6F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E6F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E6F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E6F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E6F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E6F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E6F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E6F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E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E6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E6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40E6F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0E6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E6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E6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E6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E6F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E6F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E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E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0E6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40E6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40E6F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540E6F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40E6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0E6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E6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E6F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540E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0E6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40E6F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E6F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E6F"/>
    <w:pPr>
      <w:outlineLvl w:val="9"/>
    </w:pPr>
  </w:style>
  <w:style w:type="paragraph" w:styleId="NoSpacing">
    <w:name w:val="No Spacing"/>
    <w:uiPriority w:val="1"/>
    <w:qFormat/>
    <w:rsid w:val="00540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Lakewood Health System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stricklandjennifer</cp:lastModifiedBy>
  <cp:revision>3</cp:revision>
  <dcterms:created xsi:type="dcterms:W3CDTF">2014-11-10T13:13:00Z</dcterms:created>
  <dcterms:modified xsi:type="dcterms:W3CDTF">2014-12-02T20:15:00Z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